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36" w:val="left" w:leader="none"/>
        </w:tabs>
        <w:spacing w:line="1659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7.25pt;margin-top:17.25pt;width:757.5pt;height:577.5pt;mso-position-horizontal-relative:page;mso-position-vertical-relative:page;z-index:-2104" coordorigin="345,345" coordsize="15150,11550">
            <v:group style="position:absolute;left:360;top:360;width:15120;height:11520" coordorigin="360,360" coordsize="15120,11520">
              <v:shape style="position:absolute;left:360;top:360;width:15120;height:11520" coordorigin="360,360" coordsize="15120,11520" path="m360,11880l15480,11880,15480,360,360,360,360,11880xe" filled="true" fillcolor="#059fe7" stroked="false">
                <v:path arrowok="t"/>
                <v:fill type="solid"/>
              </v:shape>
            </v:group>
            <v:group style="position:absolute;left:360;top:360;width:15120;height:11520" coordorigin="360,360" coordsize="15120,11520">
              <v:shape style="position:absolute;left:360;top:360;width:15120;height:11520" coordorigin="360,360" coordsize="15120,11520" path="m360,11880l15480,11880,15480,360,360,360,360,11880xe" filled="false" stroked="true" strokeweight="1.5pt" strokecolor="#059fe7">
                <v:path arrowok="t"/>
              </v:shape>
            </v:group>
            <v:group style="position:absolute;left:560;top:560;width:14687;height:11064" coordorigin="560,560" coordsize="14687,11064">
              <v:shape style="position:absolute;left:560;top:560;width:14687;height:11064" coordorigin="560,560" coordsize="14687,11064" path="m560,11624l15247,11624,15247,560,560,560,560,11624xe" filled="true" fillcolor="#004b6d" stroked="false">
                <v:path arrowok="t"/>
                <v:fill type="solid"/>
              </v:shape>
            </v:group>
            <v:group style="position:absolute;left:560;top:560;width:14687;height:11064" coordorigin="560,560" coordsize="14687,11064">
              <v:shape style="position:absolute;left:560;top:560;width:14687;height:11064" coordorigin="560,560" coordsize="14687,11064" path="m560,11624l15247,11624,15247,560,560,560,560,11624xe" filled="false" stroked="true" strokeweight="1.5pt" strokecolor="#004b6d">
                <v:path arrowok="t"/>
              </v:shape>
            </v:group>
            <v:group style="position:absolute;left:724;top:746;width:14306;height:10651" coordorigin="724,746" coordsize="14306,10651">
              <v:shape style="position:absolute;left:724;top:746;width:14306;height:10651" coordorigin="724,746" coordsize="14306,10651" path="m724,11397l15029,11397,15029,746,724,746,724,11397xe" filled="true" fillcolor="#ffffff" stroked="false">
                <v:path arrowok="t"/>
                <v:fill type="solid"/>
              </v:shape>
              <v:shape style="position:absolute;left:6133;top:10096;width:3481;height:951" type="#_x0000_t75" stroked="false">
                <v:imagedata r:id="rId5" o:title=""/>
              </v:shape>
            </v:group>
            <w10:wrap type="none"/>
          </v:group>
        </w:pict>
      </w:r>
      <w:r>
        <w:rPr>
          <w:color w:val="059FE7"/>
        </w:rPr>
        <w:t>Who</w:t>
        <w:tab/>
      </w:r>
      <w:r>
        <w:rPr>
          <w:color w:val="059FE7"/>
          <w:spacing w:val="-3"/>
        </w:rPr>
        <w:t>Cares?</w:t>
      </w:r>
      <w:r>
        <w:rPr>
          <w:b w:val="0"/>
        </w:rPr>
      </w:r>
    </w:p>
    <w:p>
      <w:pPr>
        <w:spacing w:after="0" w:line="1659" w:lineRule="exact"/>
        <w:jc w:val="left"/>
        <w:sectPr>
          <w:type w:val="continuous"/>
          <w:pgSz w:w="15840" w:h="12240" w:orient="landscape"/>
          <w:pgMar w:top="1140" w:bottom="280" w:left="2260" w:right="2260"/>
        </w:sectPr>
      </w:pPr>
    </w:p>
    <w:p>
      <w:pPr>
        <w:pStyle w:val="BodyText"/>
        <w:tabs>
          <w:tab w:pos="4047" w:val="left" w:leader="none"/>
        </w:tabs>
        <w:spacing w:line="1659" w:lineRule="exact"/>
        <w:ind w:left="3337" w:right="0"/>
        <w:jc w:val="left"/>
        <w:rPr>
          <w:b w:val="0"/>
          <w:bCs w:val="0"/>
        </w:rPr>
      </w:pPr>
      <w:r>
        <w:rPr/>
        <w:pict>
          <v:group style="position:absolute;margin-left:17.25pt;margin-top:17.25pt;width:757.5pt;height:577.5pt;mso-position-horizontal-relative:page;mso-position-vertical-relative:page;z-index:-2080" coordorigin="345,345" coordsize="15150,11550">
            <v:group style="position:absolute;left:360;top:360;width:15120;height:11520" coordorigin="360,360" coordsize="15120,11520">
              <v:shape style="position:absolute;left:360;top:360;width:15120;height:11520" coordorigin="360,360" coordsize="15120,11520" path="m360,11880l15480,11880,15480,360,360,360,360,11880xe" filled="true" fillcolor="#059fe7" stroked="false">
                <v:path arrowok="t"/>
                <v:fill type="solid"/>
              </v:shape>
            </v:group>
            <v:group style="position:absolute;left:360;top:360;width:15120;height:11520" coordorigin="360,360" coordsize="15120,11520">
              <v:shape style="position:absolute;left:360;top:360;width:15120;height:11520" coordorigin="360,360" coordsize="15120,11520" path="m360,11880l15480,11880,15480,360,360,360,360,11880xe" filled="false" stroked="true" strokeweight="1.5pt" strokecolor="#059fe7">
                <v:path arrowok="t"/>
              </v:shape>
            </v:group>
            <v:group style="position:absolute;left:560;top:560;width:14687;height:11064" coordorigin="560,560" coordsize="14687,11064">
              <v:shape style="position:absolute;left:560;top:560;width:14687;height:11064" coordorigin="560,560" coordsize="14687,11064" path="m560,11624l15247,11624,15247,560,560,560,560,11624xe" filled="true" fillcolor="#004b6d" stroked="false">
                <v:path arrowok="t"/>
                <v:fill type="solid"/>
              </v:shape>
            </v:group>
            <v:group style="position:absolute;left:560;top:560;width:14687;height:11064" coordorigin="560,560" coordsize="14687,11064">
              <v:shape style="position:absolute;left:560;top:560;width:14687;height:11064" coordorigin="560,560" coordsize="14687,11064" path="m560,11624l15247,11624,15247,560,560,560,560,11624xe" filled="false" stroked="true" strokeweight="1.5pt" strokecolor="#004b6d">
                <v:path arrowok="t"/>
              </v:shape>
            </v:group>
            <v:group style="position:absolute;left:724;top:746;width:14306;height:10651" coordorigin="724,746" coordsize="14306,10651">
              <v:shape style="position:absolute;left:724;top:746;width:14306;height:10651" coordorigin="724,746" coordsize="14306,10651" path="m724,11397l15029,11397,15029,746,724,746,724,11397xe" filled="true" fillcolor="#ffffff" stroked="false">
                <v:path arrowok="t"/>
                <v:fill type="solid"/>
              </v:shape>
              <v:shape style="position:absolute;left:6181;top:10128;width:3481;height:951" type="#_x0000_t75" stroked="false">
                <v:imagedata r:id="rId6" o:title=""/>
              </v:shape>
            </v:group>
            <w10:wrap type="none"/>
          </v:group>
        </w:pict>
      </w:r>
      <w:r>
        <w:rPr>
          <w:color w:val="059FE7"/>
        </w:rPr>
        <w:t>I</w:t>
        <w:tab/>
      </w:r>
      <w:r>
        <w:rPr>
          <w:color w:val="059FE7"/>
          <w:spacing w:val="-3"/>
        </w:rPr>
        <w:t>Care...</w:t>
      </w:r>
      <w:r>
        <w:rPr>
          <w:b w:val="0"/>
        </w:rPr>
      </w:r>
    </w:p>
    <w:sectPr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58"/>
    </w:pPr>
    <w:rPr>
      <w:rFonts w:ascii="Calibri" w:hAnsi="Calibri" w:eastAsia="Calibri"/>
      <w:b/>
      <w:bCs/>
      <w:sz w:val="144"/>
      <w:szCs w:val="1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Frantz</dc:creator>
  <dcterms:created xsi:type="dcterms:W3CDTF">2017-05-05T11:24:08Z</dcterms:created>
  <dcterms:modified xsi:type="dcterms:W3CDTF">2017-05-05T11:24:08Z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2017-05-05T00:00:00Z</vt:filetime>
  </property>
</Properties>
</file>